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napToGrid w:val="0"/>
          <w:color w:val="000000"/>
          <w:spacing w:val="-14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napToGrid w:val="0"/>
          <w:color w:val="000000"/>
          <w:spacing w:val="-14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napToGrid w:val="0"/>
          <w:color w:val="000000"/>
          <w:spacing w:val="-14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cs="宋体"/>
          <w:b/>
          <w:bCs/>
          <w:sz w:val="44"/>
          <w:szCs w:val="44"/>
        </w:rPr>
      </w:pPr>
    </w:p>
    <w:p>
      <w:pPr>
        <w:jc w:val="center"/>
        <w:rPr>
          <w:rFonts w:hint="eastAsia" w:cs="宋体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昆山市财政专项资金项目申报信用承诺书</w:t>
      </w:r>
    </w:p>
    <w:tbl>
      <w:tblPr>
        <w:tblStyle w:val="5"/>
        <w:tblpPr w:leftFromText="180" w:rightFromText="180" w:vertAnchor="text" w:horzAnchor="page" w:tblpX="1560" w:tblpY="57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1829"/>
        <w:gridCol w:w="1628"/>
        <w:gridCol w:w="1711"/>
        <w:gridCol w:w="1121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877" w:type="dxa"/>
            <w:vAlign w:val="center"/>
          </w:tcPr>
          <w:p>
            <w:pPr>
              <w:widowControl/>
              <w:spacing w:line="0" w:lineRule="atLeast"/>
              <w:ind w:right="-53" w:rightChars="-25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资金申报单位</w:t>
            </w:r>
          </w:p>
        </w:tc>
        <w:tc>
          <w:tcPr>
            <w:tcW w:w="345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877" w:type="dxa"/>
            <w:vAlign w:val="center"/>
          </w:tcPr>
          <w:p>
            <w:pPr>
              <w:widowControl/>
              <w:spacing w:line="0" w:lineRule="atLeast"/>
              <w:ind w:right="-53" w:rightChars="-25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申报单位法定代表人</w:t>
            </w:r>
          </w:p>
        </w:tc>
        <w:tc>
          <w:tcPr>
            <w:tcW w:w="345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法定代表人证件号码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877" w:type="dxa"/>
            <w:vAlign w:val="center"/>
          </w:tcPr>
          <w:p>
            <w:pPr>
              <w:widowControl/>
              <w:spacing w:line="0" w:lineRule="atLeast"/>
              <w:ind w:right="-53" w:rightChars="-25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申报项目类型</w:t>
            </w:r>
          </w:p>
        </w:tc>
        <w:tc>
          <w:tcPr>
            <w:tcW w:w="345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val="zh-C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val="zh-CN" w:eastAsia="zh-CN"/>
              </w:rPr>
              <w:t>《关于支持产业创新集群建设的若干政策（试行）》（昆办发〔20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val="zh-CN" w:eastAsia="zh-CN"/>
              </w:rPr>
              <w:t>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val="en-US" w:eastAsia="zh-CN"/>
              </w:rPr>
              <w:t>103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val="zh-CN" w:eastAsia="zh-CN"/>
              </w:rPr>
              <w:t>号）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val="zh-CN" w:eastAsia="zh-CN"/>
              </w:rPr>
              <w:t>昆商〔20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val="zh-CN" w:eastAsia="zh-CN"/>
              </w:rPr>
              <w:t>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highlight w:val="none"/>
                <w:lang w:val="zh-CN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877" w:type="dxa"/>
            <w:vAlign w:val="center"/>
          </w:tcPr>
          <w:p>
            <w:pPr>
              <w:widowControl/>
              <w:spacing w:line="0" w:lineRule="atLeast"/>
              <w:ind w:right="-53" w:rightChars="-25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企业注册资本</w:t>
            </w:r>
          </w:p>
        </w:tc>
        <w:tc>
          <w:tcPr>
            <w:tcW w:w="3457" w:type="dxa"/>
            <w:gridSpan w:val="2"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eastAsia="宋体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万美元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eastAsia="zh-CN"/>
              </w:rPr>
              <w:t>万元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申请财政资金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zh-CN"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877" w:type="dxa"/>
            <w:vAlign w:val="center"/>
          </w:tcPr>
          <w:p>
            <w:pPr>
              <w:widowControl/>
              <w:spacing w:line="0" w:lineRule="atLeast"/>
              <w:ind w:right="-53" w:rightChars="-25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企业所在地</w:t>
            </w:r>
          </w:p>
        </w:tc>
        <w:tc>
          <w:tcPr>
            <w:tcW w:w="182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资金项目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申报联系人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9" w:hRule="atLeast"/>
        </w:trPr>
        <w:tc>
          <w:tcPr>
            <w:tcW w:w="928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项目申报单位承诺：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1、本单位近三年信用状况良好，无严重失信行为。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    2、申报的所有材料均依据相关项目申报要求，据实提供。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3、专项资金获批后将按规定使用。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4、自享受政策年度起必须在本市持续经营5年以上，期间不改变在本市的纳税义务。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、</w:t>
            </w:r>
            <w:r>
              <w:rPr>
                <w:rFonts w:hint="eastAsia" w:cs="宋体"/>
                <w:sz w:val="22"/>
                <w:szCs w:val="22"/>
              </w:rPr>
              <w:t>如违背以上承诺，愿意承担相关责任，同意有关主管部门依法依规将相关失信信息记入公共信用信息系统。严重失信的，同意在相关政府门户网站依法依规公开。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Times New Roman"/>
                <w:sz w:val="22"/>
                <w:szCs w:val="22"/>
              </w:rPr>
            </w:pPr>
          </w:p>
          <w:p>
            <w:pPr>
              <w:rPr>
                <w:rFonts w:cs="Times New Roman"/>
                <w:sz w:val="22"/>
                <w:szCs w:val="22"/>
              </w:rPr>
            </w:pPr>
          </w:p>
          <w:p>
            <w:pPr>
              <w:rPr>
                <w:rFonts w:cs="Times New Roman"/>
                <w:sz w:val="22"/>
                <w:szCs w:val="22"/>
              </w:rPr>
            </w:pPr>
          </w:p>
          <w:p>
            <w:pPr>
              <w:rPr>
                <w:rFonts w:cs="Times New Roman"/>
                <w:sz w:val="22"/>
                <w:szCs w:val="22"/>
              </w:rPr>
            </w:pPr>
          </w:p>
          <w:p>
            <w:pPr>
              <w:rPr>
                <w:rFonts w:cs="Times New Roman"/>
                <w:sz w:val="22"/>
                <w:szCs w:val="22"/>
              </w:rPr>
            </w:pPr>
          </w:p>
          <w:p>
            <w:pPr>
              <w:rPr>
                <w:rFonts w:cs="Times New Roman"/>
                <w:sz w:val="22"/>
                <w:szCs w:val="22"/>
              </w:rPr>
            </w:pPr>
          </w:p>
          <w:p>
            <w:pPr>
              <w:rPr>
                <w:rFonts w:cs="Times New Roman"/>
                <w:sz w:val="22"/>
                <w:szCs w:val="22"/>
              </w:rPr>
            </w:pPr>
          </w:p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rFonts w:hint="eastAsia" w:cs="宋体"/>
                <w:sz w:val="22"/>
                <w:szCs w:val="22"/>
              </w:rPr>
              <w:t>项目申报责任人（签名）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>
              <w:rPr>
                <w:rFonts w:hint="eastAsia" w:cs="宋体"/>
                <w:sz w:val="22"/>
                <w:szCs w:val="22"/>
              </w:rPr>
              <w:t>单位负责人（签名）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hint="eastAsia" w:cs="宋体"/>
                <w:sz w:val="22"/>
                <w:szCs w:val="22"/>
              </w:rPr>
              <w:t>（公章）</w:t>
            </w:r>
          </w:p>
          <w:p>
            <w:pPr>
              <w:rPr>
                <w:rFonts w:cs="Times New Roman"/>
                <w:sz w:val="22"/>
                <w:szCs w:val="22"/>
              </w:rPr>
            </w:pPr>
          </w:p>
          <w:p>
            <w:pPr>
              <w:rPr>
                <w:rFonts w:cs="Times New Roman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rFonts w:hint="eastAsia" w:cs="宋体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 w:cs="宋体"/>
                <w:sz w:val="22"/>
                <w:szCs w:val="22"/>
              </w:rPr>
              <w:t>期：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NjhiNzNlNDAxODlkNTE0MGVlMTJkMWZlN2JkYzYifQ=="/>
  </w:docVars>
  <w:rsids>
    <w:rsidRoot w:val="00EE5CF3"/>
    <w:rsid w:val="001433C9"/>
    <w:rsid w:val="00152498"/>
    <w:rsid w:val="001542C4"/>
    <w:rsid w:val="0019648D"/>
    <w:rsid w:val="001C1B02"/>
    <w:rsid w:val="001E1B3F"/>
    <w:rsid w:val="002046A1"/>
    <w:rsid w:val="0022239E"/>
    <w:rsid w:val="00225002"/>
    <w:rsid w:val="002A67BF"/>
    <w:rsid w:val="002B2171"/>
    <w:rsid w:val="0038040E"/>
    <w:rsid w:val="00387219"/>
    <w:rsid w:val="003B0BA2"/>
    <w:rsid w:val="003B1FF9"/>
    <w:rsid w:val="00432618"/>
    <w:rsid w:val="0055045A"/>
    <w:rsid w:val="005F20B5"/>
    <w:rsid w:val="006348A5"/>
    <w:rsid w:val="00662B38"/>
    <w:rsid w:val="00680275"/>
    <w:rsid w:val="007036ED"/>
    <w:rsid w:val="00840359"/>
    <w:rsid w:val="00894C47"/>
    <w:rsid w:val="008E1A86"/>
    <w:rsid w:val="008F6A05"/>
    <w:rsid w:val="00967C37"/>
    <w:rsid w:val="009D7A4A"/>
    <w:rsid w:val="00A51D33"/>
    <w:rsid w:val="00A62B44"/>
    <w:rsid w:val="00A726C9"/>
    <w:rsid w:val="00B01893"/>
    <w:rsid w:val="00B0450C"/>
    <w:rsid w:val="00BE1FEC"/>
    <w:rsid w:val="00CA1D07"/>
    <w:rsid w:val="00DC0881"/>
    <w:rsid w:val="00E4198D"/>
    <w:rsid w:val="00ED0C39"/>
    <w:rsid w:val="00EE5CF3"/>
    <w:rsid w:val="00F47601"/>
    <w:rsid w:val="00FF1BDF"/>
    <w:rsid w:val="03083BDA"/>
    <w:rsid w:val="145A2EDB"/>
    <w:rsid w:val="1E3E386E"/>
    <w:rsid w:val="1FE346CD"/>
    <w:rsid w:val="228C2DF9"/>
    <w:rsid w:val="22C95B68"/>
    <w:rsid w:val="26333011"/>
    <w:rsid w:val="35230FC8"/>
    <w:rsid w:val="45AE0DDB"/>
    <w:rsid w:val="508D1967"/>
    <w:rsid w:val="54D44008"/>
    <w:rsid w:val="578508E5"/>
    <w:rsid w:val="5EE73ACA"/>
    <w:rsid w:val="63FE3473"/>
    <w:rsid w:val="6615622F"/>
    <w:rsid w:val="6A7C062B"/>
    <w:rsid w:val="6ED13882"/>
    <w:rsid w:val="7970225F"/>
    <w:rsid w:val="7AF3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autoRedefine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autoRedefine/>
    <w:semiHidden/>
    <w:qFormat/>
    <w:locked/>
    <w:uiPriority w:val="99"/>
    <w:rPr>
      <w:sz w:val="18"/>
      <w:szCs w:val="18"/>
    </w:rPr>
  </w:style>
  <w:style w:type="character" w:customStyle="1" w:styleId="9">
    <w:name w:val="Balloon Text Char"/>
    <w:basedOn w:val="6"/>
    <w:link w:val="2"/>
    <w:autoRedefine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314</Words>
  <Characters>324</Characters>
  <Lines>0</Lines>
  <Paragraphs>0</Paragraphs>
  <TotalTime>107</TotalTime>
  <ScaleCrop>false</ScaleCrop>
  <LinksUpToDate>false</LinksUpToDate>
  <CharactersWithSpaces>448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2022-03-03T02:47:00Z</dcterms:created>
  <dc:creator>微软用户</dc:creator>
  <cp:lastModifiedBy>曾一玮</cp:lastModifiedBy>
  <cp:lastPrinted>2024-02-26T06:52:00Z</cp:lastPrinted>
  <dcterms:modified xsi:type="dcterms:W3CDTF">2024-03-11T02:12:53Z</dcterms:modified>
  <dc:title>市级财政专项资金项目申报信用承诺书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C73EE7737ADA404E95434F882B60FB2E_13</vt:lpwstr>
  </property>
</Properties>
</file>