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47" w:rsidRDefault="00894C47" w:rsidP="00EE5CF3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昆山市财政专项资金项目申报信用承诺书</w:t>
      </w:r>
    </w:p>
    <w:p w:rsidR="00894C47" w:rsidRPr="00DC0881" w:rsidRDefault="00894C47" w:rsidP="00EE5CF3">
      <w:pPr>
        <w:jc w:val="center"/>
        <w:rPr>
          <w:rFonts w:cs="Times New Roman"/>
          <w:b/>
          <w:bCs/>
          <w:sz w:val="36"/>
          <w:szCs w:val="36"/>
        </w:rPr>
      </w:pPr>
    </w:p>
    <w:tbl>
      <w:tblPr>
        <w:tblpPr w:leftFromText="180" w:rightFromText="180" w:vertAnchor="text" w:horzAnchor="margin" w:tblpXSpec="center" w:tblpY="74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8"/>
        <w:gridCol w:w="1533"/>
        <w:gridCol w:w="1133"/>
        <w:gridCol w:w="284"/>
        <w:gridCol w:w="1516"/>
        <w:gridCol w:w="1317"/>
        <w:gridCol w:w="1407"/>
      </w:tblGrid>
      <w:tr w:rsidR="00894C47">
        <w:trPr>
          <w:cantSplit/>
          <w:trHeight w:val="659"/>
        </w:trPr>
        <w:tc>
          <w:tcPr>
            <w:tcW w:w="2098" w:type="dxa"/>
            <w:vAlign w:val="center"/>
          </w:tcPr>
          <w:p w:rsidR="00894C47" w:rsidRDefault="00894C47" w:rsidP="00225002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项目申报单位</w:t>
            </w:r>
          </w:p>
        </w:tc>
        <w:tc>
          <w:tcPr>
            <w:tcW w:w="2666" w:type="dxa"/>
            <w:gridSpan w:val="2"/>
            <w:vAlign w:val="center"/>
          </w:tcPr>
          <w:p w:rsidR="00894C47" w:rsidRDefault="00894C47" w:rsidP="00225002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894C47" w:rsidRDefault="00894C47" w:rsidP="00225002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统一社会信用</w:t>
            </w:r>
            <w:r>
              <w:t xml:space="preserve">  </w:t>
            </w:r>
            <w:r>
              <w:rPr>
                <w:rFonts w:cs="宋体" w:hint="eastAsia"/>
              </w:rPr>
              <w:t>代码</w:t>
            </w:r>
          </w:p>
        </w:tc>
        <w:tc>
          <w:tcPr>
            <w:tcW w:w="2724" w:type="dxa"/>
            <w:gridSpan w:val="2"/>
            <w:vAlign w:val="center"/>
          </w:tcPr>
          <w:p w:rsidR="00894C47" w:rsidRDefault="00894C47" w:rsidP="00225002">
            <w:pPr>
              <w:jc w:val="center"/>
              <w:rPr>
                <w:rFonts w:cs="Times New Roman"/>
              </w:rPr>
            </w:pPr>
          </w:p>
        </w:tc>
      </w:tr>
      <w:tr w:rsidR="00894C47">
        <w:trPr>
          <w:cantSplit/>
          <w:trHeight w:val="626"/>
        </w:trPr>
        <w:tc>
          <w:tcPr>
            <w:tcW w:w="2098" w:type="dxa"/>
            <w:vAlign w:val="center"/>
          </w:tcPr>
          <w:p w:rsidR="00894C47" w:rsidRDefault="00894C47" w:rsidP="00225002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项目名称</w:t>
            </w:r>
          </w:p>
        </w:tc>
        <w:tc>
          <w:tcPr>
            <w:tcW w:w="2666" w:type="dxa"/>
            <w:gridSpan w:val="2"/>
            <w:vAlign w:val="center"/>
          </w:tcPr>
          <w:p w:rsidR="00894C47" w:rsidRDefault="00894C47" w:rsidP="00225002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894C47" w:rsidRDefault="00894C47" w:rsidP="00225002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申报依据</w:t>
            </w:r>
          </w:p>
        </w:tc>
        <w:tc>
          <w:tcPr>
            <w:tcW w:w="2724" w:type="dxa"/>
            <w:gridSpan w:val="2"/>
            <w:vAlign w:val="center"/>
          </w:tcPr>
          <w:p w:rsidR="00894C47" w:rsidRDefault="00894C47" w:rsidP="00225002">
            <w:pPr>
              <w:jc w:val="center"/>
              <w:rPr>
                <w:rFonts w:cs="Times New Roman"/>
              </w:rPr>
            </w:pPr>
          </w:p>
        </w:tc>
      </w:tr>
      <w:tr w:rsidR="00894C47">
        <w:trPr>
          <w:cantSplit/>
          <w:trHeight w:val="646"/>
        </w:trPr>
        <w:tc>
          <w:tcPr>
            <w:tcW w:w="2098" w:type="dxa"/>
            <w:vAlign w:val="center"/>
          </w:tcPr>
          <w:p w:rsidR="00894C47" w:rsidRDefault="00894C47" w:rsidP="00225002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项目总投资额</w:t>
            </w:r>
            <w:r>
              <w:t xml:space="preserve">    </w:t>
            </w:r>
            <w:r>
              <w:rPr>
                <w:rFonts w:cs="宋体" w:hint="eastAsia"/>
              </w:rPr>
              <w:t>或执行额</w:t>
            </w:r>
          </w:p>
        </w:tc>
        <w:tc>
          <w:tcPr>
            <w:tcW w:w="2666" w:type="dxa"/>
            <w:gridSpan w:val="2"/>
            <w:vAlign w:val="center"/>
          </w:tcPr>
          <w:p w:rsidR="00894C47" w:rsidRDefault="00894C47" w:rsidP="00225002">
            <w:pPr>
              <w:jc w:val="right"/>
              <w:rPr>
                <w:rFonts w:cs="Times New Roman"/>
              </w:rPr>
            </w:pPr>
            <w:r>
              <w:rPr>
                <w:rFonts w:cs="宋体" w:hint="eastAsia"/>
              </w:rPr>
              <w:t>万元</w:t>
            </w:r>
          </w:p>
        </w:tc>
        <w:tc>
          <w:tcPr>
            <w:tcW w:w="1800" w:type="dxa"/>
            <w:gridSpan w:val="2"/>
            <w:vAlign w:val="center"/>
          </w:tcPr>
          <w:p w:rsidR="00894C47" w:rsidRDefault="00894C47" w:rsidP="00225002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申请财政资金</w:t>
            </w:r>
          </w:p>
        </w:tc>
        <w:tc>
          <w:tcPr>
            <w:tcW w:w="2724" w:type="dxa"/>
            <w:gridSpan w:val="2"/>
            <w:vAlign w:val="center"/>
          </w:tcPr>
          <w:p w:rsidR="00894C47" w:rsidRDefault="00894C47" w:rsidP="00225002">
            <w:pPr>
              <w:jc w:val="right"/>
              <w:rPr>
                <w:rFonts w:cs="Times New Roman"/>
              </w:rPr>
            </w:pPr>
            <w:r>
              <w:rPr>
                <w:rFonts w:cs="宋体" w:hint="eastAsia"/>
              </w:rPr>
              <w:t>万元</w:t>
            </w:r>
          </w:p>
        </w:tc>
      </w:tr>
      <w:tr w:rsidR="00894C47">
        <w:trPr>
          <w:cantSplit/>
          <w:trHeight w:val="530"/>
        </w:trPr>
        <w:tc>
          <w:tcPr>
            <w:tcW w:w="2098" w:type="dxa"/>
            <w:vAlign w:val="center"/>
          </w:tcPr>
          <w:p w:rsidR="00894C47" w:rsidRDefault="00894C47" w:rsidP="00225002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项目所在地</w:t>
            </w:r>
          </w:p>
        </w:tc>
        <w:tc>
          <w:tcPr>
            <w:tcW w:w="1533" w:type="dxa"/>
            <w:vAlign w:val="center"/>
          </w:tcPr>
          <w:p w:rsidR="00894C47" w:rsidRDefault="00894C47" w:rsidP="00225002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94C47" w:rsidRDefault="00894C47" w:rsidP="00225002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项目责任人</w:t>
            </w:r>
          </w:p>
        </w:tc>
        <w:tc>
          <w:tcPr>
            <w:tcW w:w="1516" w:type="dxa"/>
            <w:vAlign w:val="center"/>
          </w:tcPr>
          <w:p w:rsidR="00894C47" w:rsidRDefault="00894C47" w:rsidP="00225002">
            <w:pPr>
              <w:jc w:val="center"/>
              <w:rPr>
                <w:rFonts w:cs="Times New Roman"/>
              </w:rPr>
            </w:pPr>
          </w:p>
        </w:tc>
        <w:tc>
          <w:tcPr>
            <w:tcW w:w="1317" w:type="dxa"/>
            <w:vAlign w:val="center"/>
          </w:tcPr>
          <w:p w:rsidR="00894C47" w:rsidRDefault="00894C47" w:rsidP="00225002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联系电话</w:t>
            </w:r>
          </w:p>
        </w:tc>
        <w:tc>
          <w:tcPr>
            <w:tcW w:w="1407" w:type="dxa"/>
            <w:vAlign w:val="center"/>
          </w:tcPr>
          <w:p w:rsidR="00894C47" w:rsidRDefault="00894C47" w:rsidP="00225002">
            <w:pPr>
              <w:jc w:val="center"/>
              <w:rPr>
                <w:rFonts w:cs="Times New Roman"/>
              </w:rPr>
            </w:pPr>
          </w:p>
        </w:tc>
      </w:tr>
      <w:tr w:rsidR="00894C47">
        <w:trPr>
          <w:cantSplit/>
          <w:trHeight w:val="9640"/>
        </w:trPr>
        <w:tc>
          <w:tcPr>
            <w:tcW w:w="9288" w:type="dxa"/>
            <w:gridSpan w:val="7"/>
          </w:tcPr>
          <w:p w:rsidR="00894C47" w:rsidRDefault="00894C47" w:rsidP="00225002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宋体" w:hint="eastAsia"/>
                <w:b/>
                <w:bCs/>
                <w:sz w:val="32"/>
                <w:szCs w:val="32"/>
              </w:rPr>
              <w:t>项目申报单位承诺：</w:t>
            </w:r>
          </w:p>
          <w:p w:rsidR="00894C47" w:rsidRDefault="00894C47" w:rsidP="00225002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  <w:r>
              <w:rPr>
                <w:rFonts w:cs="宋体" w:hint="eastAsia"/>
                <w:sz w:val="28"/>
                <w:szCs w:val="28"/>
              </w:rPr>
              <w:t>、本单位近三年信用状况良好，无严重失信行为。</w:t>
            </w:r>
          </w:p>
          <w:p w:rsidR="00894C47" w:rsidRDefault="00894C47" w:rsidP="00225002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  <w:r>
              <w:rPr>
                <w:rFonts w:cs="宋体" w:hint="eastAsia"/>
                <w:sz w:val="28"/>
                <w:szCs w:val="28"/>
              </w:rPr>
              <w:t>、申报的所有材料均依据相关项目申报要求，据实提供。</w:t>
            </w:r>
          </w:p>
          <w:p w:rsidR="00894C47" w:rsidRDefault="00894C47" w:rsidP="00894C47">
            <w:pPr>
              <w:ind w:firstLineChars="200" w:firstLine="31680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rFonts w:cs="宋体" w:hint="eastAsia"/>
                <w:sz w:val="28"/>
                <w:szCs w:val="28"/>
              </w:rPr>
              <w:t>、专项资金获批后将按规定使用。</w:t>
            </w:r>
          </w:p>
          <w:p w:rsidR="00894C47" w:rsidRDefault="00894C47" w:rsidP="00894C47">
            <w:pPr>
              <w:ind w:firstLineChars="200" w:firstLine="31680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rFonts w:cs="宋体" w:hint="eastAsia"/>
                <w:sz w:val="28"/>
                <w:szCs w:val="28"/>
              </w:rPr>
              <w:t>、如违背以上承诺，愿意承担相关责任，同意有关主管部门依法依规将相关失信信息记入公共信用信息系统。严重失信的，同意在相关政府门户网站依法依规公开。</w:t>
            </w:r>
          </w:p>
          <w:p w:rsidR="00894C47" w:rsidRDefault="00894C47" w:rsidP="00225002">
            <w:pPr>
              <w:rPr>
                <w:rFonts w:cs="Times New Roman"/>
              </w:rPr>
            </w:pPr>
          </w:p>
          <w:p w:rsidR="00894C47" w:rsidRDefault="00894C47" w:rsidP="00225002">
            <w:pPr>
              <w:rPr>
                <w:rFonts w:cs="Times New Roman"/>
              </w:rPr>
            </w:pPr>
          </w:p>
          <w:p w:rsidR="00894C47" w:rsidRDefault="00894C47" w:rsidP="00225002">
            <w:pPr>
              <w:rPr>
                <w:rFonts w:cs="Times New Roman"/>
              </w:rPr>
            </w:pPr>
          </w:p>
          <w:p w:rsidR="00894C47" w:rsidRDefault="00894C47" w:rsidP="00225002">
            <w:pPr>
              <w:rPr>
                <w:rFonts w:cs="Times New Roman"/>
              </w:rPr>
            </w:pPr>
          </w:p>
          <w:p w:rsidR="00894C47" w:rsidRDefault="00894C47" w:rsidP="00225002">
            <w:pPr>
              <w:rPr>
                <w:rFonts w:cs="Times New Roman"/>
              </w:rPr>
            </w:pPr>
          </w:p>
          <w:p w:rsidR="00894C47" w:rsidRDefault="00894C47" w:rsidP="00225002">
            <w:pPr>
              <w:rPr>
                <w:rFonts w:cs="Times New Roman"/>
              </w:rPr>
            </w:pPr>
          </w:p>
          <w:p w:rsidR="00894C47" w:rsidRDefault="00894C47" w:rsidP="00225002">
            <w:pPr>
              <w:rPr>
                <w:rFonts w:cs="Times New Roman"/>
              </w:rPr>
            </w:pPr>
          </w:p>
          <w:p w:rsidR="00894C47" w:rsidRDefault="00894C47" w:rsidP="00225002">
            <w:pPr>
              <w:rPr>
                <w:rFonts w:cs="Times New Roman"/>
              </w:rPr>
            </w:pPr>
          </w:p>
          <w:p w:rsidR="00894C47" w:rsidRDefault="00894C47" w:rsidP="00225002">
            <w:pPr>
              <w:rPr>
                <w:rFonts w:cs="Times New Roman"/>
              </w:rPr>
            </w:pPr>
            <w:r>
              <w:t xml:space="preserve">                                     </w:t>
            </w:r>
            <w:r>
              <w:rPr>
                <w:rFonts w:cs="宋体" w:hint="eastAsia"/>
                <w:sz w:val="28"/>
                <w:szCs w:val="28"/>
              </w:rPr>
              <w:t>项目申报责任人（签名）</w:t>
            </w:r>
          </w:p>
          <w:p w:rsidR="00894C47" w:rsidRDefault="00894C47" w:rsidP="00225002">
            <w:pPr>
              <w:jc w:val="center"/>
            </w:pPr>
            <w:r>
              <w:t xml:space="preserve">                                   </w:t>
            </w:r>
          </w:p>
          <w:p w:rsidR="00894C47" w:rsidRDefault="00894C47" w:rsidP="00225002">
            <w:pPr>
              <w:jc w:val="center"/>
              <w:rPr>
                <w:rFonts w:cs="Times New Roman"/>
              </w:rPr>
            </w:pPr>
            <w:r>
              <w:t xml:space="preserve">                         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rFonts w:cs="宋体" w:hint="eastAsia"/>
                <w:sz w:val="28"/>
                <w:szCs w:val="28"/>
              </w:rPr>
              <w:t>单位负责人（签名）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        </w:t>
            </w:r>
            <w:r>
              <w:rPr>
                <w:rFonts w:cs="宋体" w:hint="eastAsia"/>
                <w:sz w:val="28"/>
                <w:szCs w:val="28"/>
              </w:rPr>
              <w:t>（公章）</w:t>
            </w:r>
          </w:p>
          <w:p w:rsidR="00894C47" w:rsidRDefault="00894C47" w:rsidP="00225002">
            <w:pPr>
              <w:rPr>
                <w:rFonts w:cs="Times New Roman"/>
              </w:rPr>
            </w:pPr>
          </w:p>
          <w:p w:rsidR="00894C47" w:rsidRDefault="00894C47" w:rsidP="00225002">
            <w:pPr>
              <w:rPr>
                <w:rFonts w:cs="Times New Roman"/>
              </w:rPr>
            </w:pPr>
            <w:r>
              <w:t xml:space="preserve">                                     </w:t>
            </w:r>
            <w:r>
              <w:rPr>
                <w:rFonts w:cs="宋体" w:hint="eastAsia"/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cs="宋体" w:hint="eastAsia"/>
                <w:sz w:val="28"/>
                <w:szCs w:val="28"/>
              </w:rPr>
              <w:t>期：</w:t>
            </w:r>
          </w:p>
        </w:tc>
      </w:tr>
    </w:tbl>
    <w:p w:rsidR="00894C47" w:rsidRDefault="00894C47">
      <w:pPr>
        <w:rPr>
          <w:rFonts w:cs="Times New Roman"/>
        </w:rPr>
      </w:pPr>
    </w:p>
    <w:sectPr w:rsidR="00894C47" w:rsidSect="005504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C47" w:rsidRDefault="00894C47" w:rsidP="00EE5CF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894C47" w:rsidRDefault="00894C47" w:rsidP="00EE5CF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C47" w:rsidRDefault="00894C47" w:rsidP="00EE5CF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894C47" w:rsidRDefault="00894C47" w:rsidP="00EE5CF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CF3"/>
    <w:rsid w:val="001433C9"/>
    <w:rsid w:val="00152498"/>
    <w:rsid w:val="001542C4"/>
    <w:rsid w:val="0019648D"/>
    <w:rsid w:val="001C1B02"/>
    <w:rsid w:val="001E1B3F"/>
    <w:rsid w:val="002046A1"/>
    <w:rsid w:val="0022239E"/>
    <w:rsid w:val="00225002"/>
    <w:rsid w:val="002A67BF"/>
    <w:rsid w:val="002B2171"/>
    <w:rsid w:val="0038040E"/>
    <w:rsid w:val="00387219"/>
    <w:rsid w:val="003B0BA2"/>
    <w:rsid w:val="003B1FF9"/>
    <w:rsid w:val="00432618"/>
    <w:rsid w:val="0055045A"/>
    <w:rsid w:val="005F20B5"/>
    <w:rsid w:val="006348A5"/>
    <w:rsid w:val="00662B38"/>
    <w:rsid w:val="00680275"/>
    <w:rsid w:val="007036ED"/>
    <w:rsid w:val="00840359"/>
    <w:rsid w:val="00894C47"/>
    <w:rsid w:val="008E1A86"/>
    <w:rsid w:val="008F6A05"/>
    <w:rsid w:val="00967C37"/>
    <w:rsid w:val="009D7A4A"/>
    <w:rsid w:val="00A51D33"/>
    <w:rsid w:val="00A62B44"/>
    <w:rsid w:val="00A726C9"/>
    <w:rsid w:val="00B01893"/>
    <w:rsid w:val="00B0450C"/>
    <w:rsid w:val="00BE1FEC"/>
    <w:rsid w:val="00CA1D07"/>
    <w:rsid w:val="00DC0881"/>
    <w:rsid w:val="00E4198D"/>
    <w:rsid w:val="00ED0C39"/>
    <w:rsid w:val="00EE5CF3"/>
    <w:rsid w:val="00F47601"/>
    <w:rsid w:val="00FF1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CF3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E5C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5CF3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EE5C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5CF3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DC088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7A4A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68</Words>
  <Characters>393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市级财政专项资金项目申报信用承诺书</dc:title>
  <dc:subject/>
  <dc:creator>微软用户</dc:creator>
  <cp:keywords/>
  <dc:description/>
  <cp:lastModifiedBy>潘彩娥</cp:lastModifiedBy>
  <cp:revision>2</cp:revision>
  <cp:lastPrinted>2020-11-27T08:49:00Z</cp:lastPrinted>
  <dcterms:created xsi:type="dcterms:W3CDTF">2022-03-03T02:47:00Z</dcterms:created>
  <dcterms:modified xsi:type="dcterms:W3CDTF">2022-03-03T02:47:00Z</dcterms:modified>
</cp:coreProperties>
</file>