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附件：苏州市瞪羚计划(2018～2019年)拟入库企业名单</w:t>
      </w:r>
    </w:p>
    <w:tbl>
      <w:tblPr>
        <w:tblStyle w:val="4"/>
        <w:tblW w:w="83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426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江苏宏宝锻造股份有限公司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张家港市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张家港海锅新能源装备股份有限公司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张家港市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江苏国泰超威新材料有限公司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张家港市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江苏百易得医疗科技有限公司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张家港市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江苏保丽洁环境科技股份有限公司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张家港市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江苏绿岩生态技术股份有限公司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张家港市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苏州锴威特半导体有限公司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张家港市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苏州晶洲装备科技有限公司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常熟市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昆山炫生活信息技术股份有限公司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江苏邦融微电子有限公司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苏州中德宏泰电子科技股份有限公司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苏州昀冢电子科技有限公司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昆山维开安电子科技有限公司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昆山东威电镀设备技术有限公司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江苏森源电气股份有限公司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大同齿轮（昆山）有限公司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苏州奥德机械有限公司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冠亿精密工业（昆山）有限公司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昆山誉球模塑有限公司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町洋机电（中国）有限公司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大河宝利材料科技（苏州）有限公司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昆山大世界油墨涂料有限公司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苏州德沃智能系统有限公司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江苏立讯机器人有限公司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江苏正业智造技术有限公司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显亮（昆山）汽车配件有限公司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昆山华都精工精密机械股份有限公司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昆山市富川机电科技有限公司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昆山倚天自动化科技股份有限公司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富通热处理（昆山）有限公司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江苏艾森半导体材料股份有限公司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昆山市诚泰电气股份有限公司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昆山国显光电有限公司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太仓市宝马油脂设备有限公司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太仓市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苏州瑞高新材料有限公司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太仓市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苏州好博医疗器械有限公司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太仓市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太仓旭莱自动化机械有限公司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太仓市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龙钜超洁净科技（苏州）有限公司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太仓市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苏州奇才电子科技股份有限公司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苏州琼派瑞特电子科技有限公司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伊卡路斯（苏州）车辆系统有限公司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吴江万工机电设备有限公司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苏州世华新材料科技股份有限公司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鹏辰新材料科技股份有限公司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苏州华业检测技术服务有限公司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苏州润吉驱动技术有限公司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苏州新吴光电科技有限公司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苏州红荔汽车零部件有限公司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苏州肯美特设备集成有限公司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苏州好特斯模具有限公司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中认英泰检测技术有限公司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苏州德创测控科技有限公司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苏州凯博易控驱动技术有限公司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苏州韩博厨房电器科技有限公司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苏州迅威光电科技有限公司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太航常青汽车安全系统（苏州）股份有限公司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苏州铜盟电气有限公司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苏州朗威电子机械股份有限公司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苏州宝成汽车冲压有限公司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苏州恩威尔机械有限公司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江苏金奕达铜业股份有限公司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苏州亚太金属有限公司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苏州天禄光科技股份有限公司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苏州市博来特油墨有限公司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苏州中亚油墨有限公司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苏州恒源盛模塑有限公司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艾尔发智能科技有限公司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苏州珈玛自动化科技有限公司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苏州中固建筑科技股份有限公司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江苏佰家丽新材料科技有限公司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力源液压（苏州）有限公司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苏州普发科技有限公司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苏州国泰科技发展有限公司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阔地教育科技有限公司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江苏风云科技服务有限公司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苏州闻道网络科技股份有限公司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苏州思杰马克丁软件有限公司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扬昕科技（苏州）有限公司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模德模具（苏州工业园区）有限公司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苏州润佳工程塑料股份有限公司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苏州银瑞光电材料科技有限公司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苏州吉玛基因股份有限公司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东曜药业有限公司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江苏为真生物医药技术股份有限公司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苏州敏行医学信息技术有限公司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苏州鼎纳自动化技术有限公司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苏州巨一智能装备有限公司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苏州创易技研股份有限公司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苏州新宏博智能科技股份有限公司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江苏元泰智能科技股份有限公司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泛博制动部件(苏州)有限公司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江苏格朗瑞科技有限公司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苏州斯普瑞智能系统有限公司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苏州贝昂科技有限公司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苏州工业园区安泽汶环保技术有限公司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AEM科技（苏州）股份有限公司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苏州富鑫林光电科技有限公司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苏州博创集成电路设计有限公司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苏州芯动科技有限公司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苏州泰思特电子科技有限公司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苏州乐米信息科技股份有限公司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苏州佳祺仕信息科技有限公司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苏州斯尔特微电子有限公司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苏州蓝海彤翔系统科技有限公司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阿纳克斯（苏州）轨道系统有限公司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创意塑胶工业（苏州）有限公司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苏州昊帆生物股份有限公司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苏州富欣智能交通控制有限公司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苏州长光华医生物医学工程有限公司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苏州鱼跃医疗科技有限公司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苏州恒瑞迦俐生生物医药科技有限公司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苏州恒星医用材料有限公司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江苏唯侓机器人科技有限公司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苏州微木智能系统有限公司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苏州融硅新能源科技有限公司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苏州和林微纳科技有限公司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苏州高新区</w:t>
            </w:r>
          </w:p>
        </w:tc>
      </w:tr>
    </w:tbl>
    <w:p>
      <w:pPr>
        <w:widowControl/>
        <w:spacing w:line="480" w:lineRule="atLeast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6412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218C2"/>
    <w:rsid w:val="049218C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2018-12-03T04:05:00Z</dcterms:created>
  <dc:creator>Lee</dc:creator>
  <cp:lastModifiedBy>Lee</cp:lastModifiedBy>
  <dcterms:modified xsi:type="dcterms:W3CDTF">2018-12-03T05:00:37Z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